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68EE0" w14:textId="78617138" w:rsidR="00521910" w:rsidRDefault="005145A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D417BA9" wp14:editId="0DC86E72">
            <wp:simplePos x="0" y="0"/>
            <wp:positionH relativeFrom="margin">
              <wp:posOffset>0</wp:posOffset>
            </wp:positionH>
            <wp:positionV relativeFrom="paragraph">
              <wp:posOffset>-276225</wp:posOffset>
            </wp:positionV>
            <wp:extent cx="1371600" cy="9144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43EFE8" w14:textId="0F555070" w:rsidR="00521910" w:rsidRPr="0026119D" w:rsidRDefault="00EE355F" w:rsidP="00EE355F">
      <w:pPr>
        <w:ind w:left="7080" w:firstLine="708"/>
      </w:pPr>
      <w:r>
        <w:t>Hulst, 2</w:t>
      </w:r>
      <w:r w:rsidR="000D073A">
        <w:t>1</w:t>
      </w:r>
      <w:r>
        <w:t xml:space="preserve"> </w:t>
      </w:r>
      <w:r w:rsidR="000D073A">
        <w:t>oktober</w:t>
      </w:r>
      <w:r>
        <w:t xml:space="preserve"> 201</w:t>
      </w:r>
      <w:r w:rsidR="000D073A">
        <w:t>9</w:t>
      </w:r>
    </w:p>
    <w:p w14:paraId="70576A86" w14:textId="77777777" w:rsidR="00E64447" w:rsidRPr="0026119D" w:rsidRDefault="00521910">
      <w:r w:rsidRPr="0026119D">
        <w:t>Beste Ouders/Verzorgers,</w:t>
      </w:r>
    </w:p>
    <w:p w14:paraId="649E8F50" w14:textId="34A2D222" w:rsidR="008813B7" w:rsidRPr="0026119D" w:rsidRDefault="00E64447" w:rsidP="004045E4">
      <w:r w:rsidRPr="0026119D">
        <w:t xml:space="preserve">Middels deze brief willen wij u vragen om de </w:t>
      </w:r>
      <w:r w:rsidRPr="0026119D">
        <w:rPr>
          <w:u w:val="single"/>
        </w:rPr>
        <w:t>jaarlijkse ouderbijdrage</w:t>
      </w:r>
      <w:r w:rsidRPr="0026119D">
        <w:t xml:space="preserve"> te voldoen. </w:t>
      </w:r>
      <w:r w:rsidRPr="0026119D">
        <w:br/>
        <w:t xml:space="preserve">We hebben dit bedrag vastgesteld op </w:t>
      </w:r>
      <w:r w:rsidRPr="0026119D">
        <w:rPr>
          <w:b/>
        </w:rPr>
        <w:t>€</w:t>
      </w:r>
      <w:r w:rsidR="008D1AB4" w:rsidRPr="0026119D">
        <w:rPr>
          <w:b/>
        </w:rPr>
        <w:t xml:space="preserve"> </w:t>
      </w:r>
      <w:r w:rsidR="008813B7" w:rsidRPr="0026119D">
        <w:rPr>
          <w:b/>
        </w:rPr>
        <w:t>15</w:t>
      </w:r>
      <w:r w:rsidRPr="0026119D">
        <w:rPr>
          <w:b/>
        </w:rPr>
        <w:t>,</w:t>
      </w:r>
      <w:r w:rsidR="008813B7" w:rsidRPr="0026119D">
        <w:rPr>
          <w:b/>
        </w:rPr>
        <w:t>0</w:t>
      </w:r>
      <w:r w:rsidR="00F67260" w:rsidRPr="0026119D">
        <w:rPr>
          <w:b/>
        </w:rPr>
        <w:t>0 per leerling</w:t>
      </w:r>
      <w:r w:rsidR="00C126D0" w:rsidRPr="0026119D">
        <w:t>.</w:t>
      </w:r>
      <w:r w:rsidR="00F7400B" w:rsidRPr="0026119D">
        <w:t xml:space="preserve"> </w:t>
      </w:r>
      <w:r w:rsidR="008813B7" w:rsidRPr="0026119D">
        <w:br/>
      </w:r>
      <w:r w:rsidR="008813B7" w:rsidRPr="0026119D">
        <w:br/>
      </w:r>
      <w:bookmarkStart w:id="1" w:name="_Hlk530994800"/>
      <w:r w:rsidR="008813B7" w:rsidRPr="0026119D">
        <w:t xml:space="preserve">Wij snappen dat het niet voor iedereen even gemakkelijk is om deze bijdrage te voldoen, daarom </w:t>
      </w:r>
      <w:r w:rsidR="00714AA1" w:rsidRPr="0026119D">
        <w:t>willen wij u graag wijzen op het</w:t>
      </w:r>
      <w:r w:rsidR="0098687E">
        <w:t xml:space="preserve"> </w:t>
      </w:r>
      <w:r w:rsidR="00714AA1" w:rsidRPr="0026119D">
        <w:t>volgende:</w:t>
      </w:r>
    </w:p>
    <w:p w14:paraId="31ECDAFD" w14:textId="77777777" w:rsidR="00714AA1" w:rsidRPr="0026119D" w:rsidRDefault="00714AA1" w:rsidP="00714A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18"/>
          <w:szCs w:val="18"/>
        </w:rPr>
      </w:pPr>
      <w:r w:rsidRPr="0026119D">
        <w:rPr>
          <w:rFonts w:ascii="Arial" w:hAnsi="Arial" w:cs="Arial"/>
          <w:color w:val="4F4F4F"/>
          <w:sz w:val="18"/>
          <w:szCs w:val="18"/>
          <w:shd w:val="clear" w:color="auto" w:fill="FFFFFF"/>
        </w:rPr>
        <w:t>‘Het kan voorkomen dat kinderen - om financiële redenen van de ouders - niet kunnen meedoen aan sport-, cultuur- en/of schoolactiviteiten. De gemeente Hulst wil ook deze kinderen volledig mee laten doen!</w:t>
      </w:r>
      <w:r w:rsidRPr="0026119D">
        <w:rPr>
          <w:rFonts w:ascii="Arial" w:hAnsi="Arial" w:cs="Arial"/>
          <w:color w:val="4F4F4F"/>
          <w:sz w:val="18"/>
          <w:szCs w:val="18"/>
        </w:rPr>
        <w:br/>
      </w:r>
      <w:r w:rsidRPr="0026119D">
        <w:rPr>
          <w:rFonts w:ascii="Arial" w:hAnsi="Arial" w:cs="Arial"/>
          <w:color w:val="4F4F4F"/>
          <w:sz w:val="18"/>
          <w:szCs w:val="18"/>
          <w:shd w:val="clear" w:color="auto" w:fill="FFFFFF"/>
        </w:rPr>
        <w:t>Hiervoor werkt de gemeente Hulst onder andere samen met de Stichting Leergeld Zeeuws-Vlaanderen.</w:t>
      </w:r>
      <w:r w:rsidRPr="0026119D">
        <w:rPr>
          <w:rFonts w:ascii="Arial" w:hAnsi="Arial" w:cs="Arial"/>
          <w:color w:val="4F4F4F"/>
          <w:sz w:val="18"/>
          <w:szCs w:val="18"/>
          <w:shd w:val="clear" w:color="auto" w:fill="FFFFFF"/>
        </w:rPr>
        <w:br/>
        <w:t>Ouders en/of verzorgers van schoolgaande kinderen - woonachtig in de gemeente Hulst - in de leeftijd van 4 tot 18 jaar kunnen een beroep doen op ondersteuning van de Stichting Leergeld Zeeuws-Vlaanderen. Dat kan als zij bepaalde activiteiten voor hun kinderen niet kunnen betalen en als zij kunnen aantonen dat hun inkomen lager is dan 120% van het bijstandsniveau.</w:t>
      </w:r>
      <w:r w:rsidRPr="0026119D">
        <w:rPr>
          <w:rFonts w:ascii="Arial" w:hAnsi="Arial" w:cs="Arial"/>
          <w:color w:val="4F4F4F"/>
          <w:sz w:val="18"/>
          <w:szCs w:val="18"/>
          <w:shd w:val="clear" w:color="auto" w:fill="FFFFFF"/>
        </w:rPr>
        <w:br/>
      </w:r>
      <w:r w:rsidRPr="0026119D">
        <w:rPr>
          <w:rFonts w:ascii="Arial" w:eastAsia="Times New Roman" w:hAnsi="Arial" w:cs="Arial"/>
          <w:color w:val="4F4F4F"/>
          <w:sz w:val="18"/>
          <w:szCs w:val="18"/>
        </w:rPr>
        <w:br/>
        <w:t xml:space="preserve">Onderwijs is van groot belang voor de ontwikkeling van een kind. Er kan bij de stichting een aanvraag worden ingediend voor bijvoorbeeld een vergoeding van de </w:t>
      </w:r>
      <w:r w:rsidRPr="00F01F43">
        <w:rPr>
          <w:rFonts w:ascii="Arial" w:eastAsia="Times New Roman" w:hAnsi="Arial" w:cs="Arial"/>
          <w:b/>
          <w:color w:val="4F4F4F"/>
          <w:sz w:val="18"/>
          <w:szCs w:val="18"/>
        </w:rPr>
        <w:t>ouderbijdrage</w:t>
      </w:r>
      <w:r w:rsidRPr="0026119D">
        <w:rPr>
          <w:rFonts w:ascii="Arial" w:eastAsia="Times New Roman" w:hAnsi="Arial" w:cs="Arial"/>
          <w:color w:val="4F4F4F"/>
          <w:sz w:val="18"/>
          <w:szCs w:val="18"/>
        </w:rPr>
        <w:t xml:space="preserve">, deelname aan een </w:t>
      </w:r>
      <w:r w:rsidRPr="00F01F43">
        <w:rPr>
          <w:rFonts w:ascii="Arial" w:eastAsia="Times New Roman" w:hAnsi="Arial" w:cs="Arial"/>
          <w:b/>
          <w:color w:val="4F4F4F"/>
          <w:sz w:val="18"/>
          <w:szCs w:val="18"/>
        </w:rPr>
        <w:t>schoolreisje</w:t>
      </w:r>
      <w:r w:rsidRPr="0026119D">
        <w:rPr>
          <w:rFonts w:ascii="Arial" w:eastAsia="Times New Roman" w:hAnsi="Arial" w:cs="Arial"/>
          <w:color w:val="4F4F4F"/>
          <w:sz w:val="18"/>
          <w:szCs w:val="18"/>
        </w:rPr>
        <w:t xml:space="preserve"> of schoolkamp, voor de aanschaf van een laptop/computer voor schoolgebruik of voor overige noodzakelijke schoolkosten. Als een kind met de fiets naar school moet, kan de stichting wellicht ondersteunen om een fiets aan te schaffen.’</w:t>
      </w:r>
    </w:p>
    <w:p w14:paraId="6699D71A" w14:textId="77777777" w:rsidR="008813B7" w:rsidRPr="0026119D" w:rsidRDefault="00714AA1" w:rsidP="00714AA1">
      <w:r w:rsidRPr="0026119D">
        <w:t xml:space="preserve">Meer </w:t>
      </w:r>
      <w:r w:rsidR="008813B7" w:rsidRPr="0026119D">
        <w:t xml:space="preserve">informatie hierover kunt u vinden op de website van de gemeente Hulst: </w:t>
      </w:r>
      <w:hyperlink r:id="rId6" w:history="1">
        <w:r w:rsidR="008813B7" w:rsidRPr="0026119D">
          <w:rPr>
            <w:rStyle w:val="Hyperlink"/>
            <w:color w:val="auto"/>
            <w:u w:val="none"/>
          </w:rPr>
          <w:t>https://www.gemeentehulst.nl/Inwoners/Werk_Inkomen/Alle_kinderen_doen_mee</w:t>
        </w:r>
      </w:hyperlink>
    </w:p>
    <w:p w14:paraId="36DDED51" w14:textId="77777777" w:rsidR="00714AA1" w:rsidRPr="0026119D" w:rsidRDefault="00714AA1" w:rsidP="00714AA1">
      <w:r w:rsidRPr="0026119D">
        <w:t>Waar gebruiken wij uw bijdrage voor?</w:t>
      </w:r>
    </w:p>
    <w:p w14:paraId="7AE61357" w14:textId="77777777" w:rsidR="00714AA1" w:rsidRPr="0026119D" w:rsidRDefault="0026119D" w:rsidP="00714AA1">
      <w:r w:rsidRPr="0026119D">
        <w:t>A</w:t>
      </w:r>
      <w:r w:rsidR="00714AA1" w:rsidRPr="0026119D">
        <w:t xml:space="preserve">ctiviteiten die niet behoren tot het gewone lesprogramma, deze worden </w:t>
      </w:r>
      <w:r w:rsidR="00714AA1" w:rsidRPr="0026119D">
        <w:rPr>
          <w:u w:val="single"/>
        </w:rPr>
        <w:t>volledig door de ouderraad betaald.</w:t>
      </w:r>
      <w:r w:rsidR="00714AA1" w:rsidRPr="0026119D">
        <w:t xml:space="preserve"> Zonder uw bijdrage zouden wij deze activiteiten dan ook </w:t>
      </w:r>
      <w:r w:rsidR="00714AA1" w:rsidRPr="0026119D">
        <w:rPr>
          <w:b/>
        </w:rPr>
        <w:t>niet</w:t>
      </w:r>
      <w:r w:rsidR="00714AA1" w:rsidRPr="0026119D">
        <w:t xml:space="preserve"> kunnen realiseren.  </w:t>
      </w:r>
      <w:r w:rsidRPr="0026119D">
        <w:br/>
      </w:r>
      <w:r w:rsidR="00714AA1" w:rsidRPr="0026119D">
        <w:t>Denk hierbij aan: Sinterklaas, carnaval, openingsfeest, kerst</w:t>
      </w:r>
      <w:r w:rsidRPr="0026119D">
        <w:t xml:space="preserve">, discoavonden, </w:t>
      </w:r>
      <w:r w:rsidR="0098687E" w:rsidRPr="0026119D">
        <w:t>Halloween</w:t>
      </w:r>
      <w:r w:rsidRPr="0026119D">
        <w:t xml:space="preserve">, </w:t>
      </w:r>
      <w:r w:rsidR="0098687E" w:rsidRPr="0026119D">
        <w:t>S</w:t>
      </w:r>
      <w:r w:rsidR="0098687E">
        <w:t xml:space="preserve">aeftinghe </w:t>
      </w:r>
      <w:r w:rsidRPr="0026119D">
        <w:t>gr.8,</w:t>
      </w:r>
      <w:r w:rsidR="00714AA1" w:rsidRPr="0026119D">
        <w:t xml:space="preserve"> etc</w:t>
      </w:r>
      <w:r w:rsidR="0098687E">
        <w:t>.</w:t>
      </w:r>
    </w:p>
    <w:bookmarkEnd w:id="1"/>
    <w:p w14:paraId="6780E56B" w14:textId="4671B948" w:rsidR="004045E4" w:rsidRPr="0026119D" w:rsidRDefault="004045E4" w:rsidP="00714AA1">
      <w:r w:rsidRPr="0026119D">
        <w:t>Het financieel jaaroverzicht k</w:t>
      </w:r>
      <w:r w:rsidR="00C6268B">
        <w:t>on</w:t>
      </w:r>
      <w:r w:rsidRPr="0026119D">
        <w:t xml:space="preserve"> u tijdens </w:t>
      </w:r>
      <w:r w:rsidR="008923B0">
        <w:t xml:space="preserve">de jaarvergadering van </w:t>
      </w:r>
      <w:r w:rsidR="005C3330">
        <w:t>donderdag</w:t>
      </w:r>
      <w:r w:rsidR="008923B0">
        <w:t xml:space="preserve"> </w:t>
      </w:r>
      <w:r w:rsidR="00C6268B">
        <w:t>10</w:t>
      </w:r>
      <w:r w:rsidRPr="0026119D">
        <w:t xml:space="preserve"> oktober </w:t>
      </w:r>
      <w:r w:rsidR="00C6268B">
        <w:t xml:space="preserve">jl. </w:t>
      </w:r>
      <w:r w:rsidRPr="0026119D">
        <w:t>inzien.</w:t>
      </w:r>
    </w:p>
    <w:p w14:paraId="56EE1A9A" w14:textId="3C24BA2D" w:rsidR="008D1AB4" w:rsidRPr="0026119D" w:rsidRDefault="008D1AB4" w:rsidP="008D1AB4">
      <w:pPr>
        <w:rPr>
          <w:b/>
        </w:rPr>
      </w:pPr>
      <w:bookmarkStart w:id="2" w:name="_Hlk530994703"/>
      <w:r w:rsidRPr="0026119D">
        <w:t xml:space="preserve">Wij verzoeken u vriendelijk om onderstaande strook in te vullen en samen met de bijdrage in een envelop aan uw kind mee terug te geven naar school </w:t>
      </w:r>
      <w:r w:rsidR="00C126D0" w:rsidRPr="0026119D">
        <w:t>of u kunt de ouderbijdrage overmaken naar</w:t>
      </w:r>
      <w:r w:rsidR="00F67260" w:rsidRPr="0026119D">
        <w:t xml:space="preserve">: </w:t>
      </w:r>
      <w:r w:rsidR="00F67260" w:rsidRPr="0026119D">
        <w:rPr>
          <w:b/>
        </w:rPr>
        <w:t xml:space="preserve">NL35 RBRB 0930.051.408 </w:t>
      </w:r>
      <w:r w:rsidR="00F67260" w:rsidRPr="0026119D">
        <w:t>tnv ouder</w:t>
      </w:r>
      <w:r w:rsidR="007C41F7">
        <w:t>vereniging</w:t>
      </w:r>
      <w:r w:rsidR="00F67260" w:rsidRPr="0026119D">
        <w:t xml:space="preserve"> Nobelhorst ovv de naam en groep van uw kind(eren).  </w:t>
      </w:r>
      <w:r w:rsidR="0026119D" w:rsidRPr="0098687E">
        <w:rPr>
          <w:b/>
          <w:u w:val="single"/>
        </w:rPr>
        <w:t>Graag vóór maandag 1</w:t>
      </w:r>
      <w:r w:rsidR="00F67260" w:rsidRPr="0098687E">
        <w:rPr>
          <w:b/>
          <w:u w:val="single"/>
        </w:rPr>
        <w:t xml:space="preserve"> </w:t>
      </w:r>
      <w:r w:rsidR="005E4C04">
        <w:rPr>
          <w:b/>
          <w:u w:val="single"/>
        </w:rPr>
        <w:t>November</w:t>
      </w:r>
      <w:r w:rsidR="00F67260" w:rsidRPr="0098687E">
        <w:rPr>
          <w:b/>
          <w:u w:val="single"/>
        </w:rPr>
        <w:t xml:space="preserve"> </w:t>
      </w:r>
      <w:r w:rsidR="00714AA1" w:rsidRPr="0098687E">
        <w:rPr>
          <w:b/>
          <w:u w:val="single"/>
        </w:rPr>
        <w:t>201</w:t>
      </w:r>
      <w:r w:rsidR="005E4C04">
        <w:rPr>
          <w:b/>
          <w:u w:val="single"/>
        </w:rPr>
        <w:t>9</w:t>
      </w:r>
      <w:r w:rsidR="00F67260" w:rsidRPr="0026119D">
        <w:rPr>
          <w:b/>
        </w:rPr>
        <w:t>.</w:t>
      </w:r>
    </w:p>
    <w:p w14:paraId="077F72E5" w14:textId="77777777" w:rsidR="008D1AB4" w:rsidRPr="0026119D" w:rsidRDefault="008D1AB4" w:rsidP="008D1AB4">
      <w:r w:rsidRPr="0026119D">
        <w:t>Wij danken u hartelijk  voor uw bijdrage en zullen er voor alle kinderen een geslaagd jaar met leuke activiteiten van maken.</w:t>
      </w:r>
    </w:p>
    <w:p w14:paraId="3F6772B7" w14:textId="77777777" w:rsidR="008D1AB4" w:rsidRPr="0026119D" w:rsidRDefault="008D1AB4" w:rsidP="008D1AB4">
      <w:r w:rsidRPr="0026119D">
        <w:t>Met vriendelijke groet,</w:t>
      </w:r>
      <w:r w:rsidR="00F67260" w:rsidRPr="0026119D">
        <w:rPr>
          <w:rFonts w:ascii="Arial" w:hAnsi="Arial" w:cs="Arial"/>
        </w:rPr>
        <w:t xml:space="preserve"> </w:t>
      </w:r>
    </w:p>
    <w:p w14:paraId="4D4704EF" w14:textId="77777777" w:rsidR="0089108D" w:rsidRDefault="008D1AB4" w:rsidP="009035ED">
      <w:pPr>
        <w:pStyle w:val="Kop1"/>
        <w:pBdr>
          <w:bottom w:val="single" w:sz="12" w:space="1" w:color="auto"/>
        </w:pBdr>
        <w:rPr>
          <w:rFonts w:asciiTheme="minorHAnsi" w:hAnsiTheme="minorHAnsi"/>
          <w:i w:val="0"/>
          <w:sz w:val="22"/>
          <w:szCs w:val="22"/>
          <w:lang w:val="nl-NL"/>
        </w:rPr>
      </w:pPr>
      <w:r w:rsidRPr="0026119D">
        <w:rPr>
          <w:rFonts w:asciiTheme="minorHAnsi" w:hAnsiTheme="minorHAnsi"/>
          <w:i w:val="0"/>
          <w:sz w:val="22"/>
          <w:szCs w:val="22"/>
          <w:lang w:val="nl-NL"/>
        </w:rPr>
        <w:t>OuderRaad Nobelhorst</w:t>
      </w:r>
    </w:p>
    <w:p w14:paraId="4E24B624" w14:textId="77777777" w:rsidR="0089108D" w:rsidRDefault="0089108D" w:rsidP="009035ED">
      <w:pPr>
        <w:pStyle w:val="Kop1"/>
        <w:pBdr>
          <w:bottom w:val="single" w:sz="12" w:space="1" w:color="auto"/>
        </w:pBdr>
        <w:rPr>
          <w:rFonts w:asciiTheme="minorHAnsi" w:hAnsiTheme="minorHAnsi"/>
          <w:i w:val="0"/>
          <w:sz w:val="22"/>
          <w:szCs w:val="22"/>
          <w:lang w:val="nl-NL"/>
        </w:rPr>
      </w:pPr>
    </w:p>
    <w:p w14:paraId="670FBFB4" w14:textId="77777777" w:rsidR="0089108D" w:rsidRDefault="0089108D" w:rsidP="009035ED">
      <w:pPr>
        <w:pStyle w:val="Kop1"/>
        <w:pBdr>
          <w:bottom w:val="single" w:sz="12" w:space="1" w:color="auto"/>
        </w:pBdr>
        <w:rPr>
          <w:rFonts w:asciiTheme="minorHAnsi" w:hAnsiTheme="minorHAnsi"/>
          <w:i w:val="0"/>
          <w:sz w:val="22"/>
          <w:szCs w:val="22"/>
          <w:lang w:val="nl-NL"/>
        </w:rPr>
      </w:pPr>
    </w:p>
    <w:p w14:paraId="7EA8A0CE" w14:textId="716C6947" w:rsidR="009035ED" w:rsidRPr="0026119D" w:rsidRDefault="0026119D" w:rsidP="009035ED">
      <w:pPr>
        <w:pStyle w:val="Kop1"/>
        <w:pBdr>
          <w:bottom w:val="single" w:sz="12" w:space="1" w:color="auto"/>
        </w:pBdr>
        <w:rPr>
          <w:rFonts w:asciiTheme="minorHAnsi" w:hAnsiTheme="minorHAnsi"/>
          <w:i w:val="0"/>
          <w:sz w:val="22"/>
          <w:szCs w:val="22"/>
          <w:lang w:val="nl-NL"/>
        </w:rPr>
      </w:pPr>
      <w:r w:rsidRPr="0026119D">
        <w:rPr>
          <w:rFonts w:asciiTheme="minorHAnsi" w:hAnsiTheme="minorHAnsi"/>
          <w:i w:val="0"/>
          <w:sz w:val="22"/>
          <w:szCs w:val="22"/>
          <w:lang w:val="nl-NL"/>
        </w:rPr>
        <w:br/>
      </w:r>
    </w:p>
    <w:p w14:paraId="262E063C" w14:textId="1AFAD09A" w:rsidR="001956F8" w:rsidRPr="0026119D" w:rsidRDefault="0026119D">
      <w:r w:rsidRPr="0026119D">
        <w:br/>
      </w:r>
      <w:r w:rsidR="009035ED" w:rsidRPr="0026119D">
        <w:t>Ondergetekende  ……………………………………………………………………………………………………………...</w:t>
      </w:r>
      <w:r w:rsidR="00C126D0" w:rsidRPr="0026119D">
        <w:br/>
      </w:r>
      <w:r w:rsidR="009035ED" w:rsidRPr="0026119D">
        <w:t xml:space="preserve">ouder / verzorger van  ………………………………………………………………....…  uit groep   …… </w:t>
      </w:r>
      <w:r w:rsidRPr="0026119D">
        <w:br/>
      </w:r>
      <w:r w:rsidR="009035ED" w:rsidRPr="0026119D">
        <w:t>voldoet hi</w:t>
      </w:r>
      <w:r w:rsidR="008813B7" w:rsidRPr="0026119D">
        <w:t>erbij de ouderbijdrage</w:t>
      </w:r>
      <w:r w:rsidRPr="0026119D">
        <w:t xml:space="preserve"> </w:t>
      </w:r>
      <w:r w:rsidR="008813B7" w:rsidRPr="0026119D">
        <w:t>van € 15,0</w:t>
      </w:r>
      <w:r w:rsidR="009035ED" w:rsidRPr="0026119D">
        <w:t>0</w:t>
      </w:r>
      <w:r w:rsidR="007B254E" w:rsidRPr="0026119D">
        <w:t xml:space="preserve"> per leerling </w:t>
      </w:r>
      <w:r w:rsidR="009035ED" w:rsidRPr="0026119D">
        <w:t>voor het schooljaar 201</w:t>
      </w:r>
      <w:r w:rsidR="00014037">
        <w:t>9</w:t>
      </w:r>
      <w:r w:rsidR="006148EC">
        <w:t xml:space="preserve"> </w:t>
      </w:r>
      <w:r w:rsidR="009035ED" w:rsidRPr="0026119D">
        <w:t>/ 20</w:t>
      </w:r>
      <w:r w:rsidR="006148EC">
        <w:t>20</w:t>
      </w:r>
      <w:r w:rsidR="00F67260" w:rsidRPr="0026119D">
        <w:t xml:space="preserve"> contant.</w:t>
      </w:r>
      <w:r w:rsidR="00C126D0" w:rsidRPr="0026119D">
        <w:br/>
      </w:r>
    </w:p>
    <w:p w14:paraId="4EB1E7F7" w14:textId="77777777" w:rsidR="00E64447" w:rsidRPr="0026119D" w:rsidRDefault="009035ED">
      <w:pPr>
        <w:rPr>
          <w:sz w:val="16"/>
          <w:szCs w:val="16"/>
        </w:rPr>
      </w:pPr>
      <w:r w:rsidRPr="0026119D">
        <w:t>Handtekening, ………………………………………..</w:t>
      </w:r>
      <w:r w:rsidR="001956F8" w:rsidRPr="0026119D">
        <w:rPr>
          <w:sz w:val="24"/>
          <w:szCs w:val="24"/>
        </w:rPr>
        <w:tab/>
      </w:r>
      <w:r w:rsidR="001956F8" w:rsidRPr="00714AA1">
        <w:rPr>
          <w:sz w:val="20"/>
          <w:szCs w:val="20"/>
        </w:rPr>
        <w:tab/>
      </w:r>
      <w:r w:rsidR="001956F8" w:rsidRPr="00714AA1">
        <w:rPr>
          <w:sz w:val="20"/>
          <w:szCs w:val="20"/>
        </w:rPr>
        <w:tab/>
      </w:r>
      <w:r w:rsidR="001956F8" w:rsidRPr="0026119D">
        <w:rPr>
          <w:sz w:val="16"/>
          <w:szCs w:val="16"/>
        </w:rPr>
        <w:t xml:space="preserve">  </w:t>
      </w:r>
      <w:r w:rsidRPr="0026119D">
        <w:rPr>
          <w:sz w:val="16"/>
          <w:szCs w:val="16"/>
        </w:rPr>
        <w:t xml:space="preserve"> </w:t>
      </w:r>
      <w:r w:rsidR="0026119D">
        <w:rPr>
          <w:sz w:val="16"/>
          <w:szCs w:val="16"/>
        </w:rPr>
        <w:t xml:space="preserve">      </w:t>
      </w:r>
      <w:r w:rsidR="0026119D">
        <w:rPr>
          <w:sz w:val="16"/>
          <w:szCs w:val="16"/>
        </w:rPr>
        <w:tab/>
      </w:r>
      <w:r w:rsidR="0026119D">
        <w:rPr>
          <w:sz w:val="16"/>
          <w:szCs w:val="16"/>
        </w:rPr>
        <w:tab/>
      </w:r>
      <w:r w:rsidRPr="0026119D">
        <w:rPr>
          <w:sz w:val="16"/>
          <w:szCs w:val="16"/>
        </w:rPr>
        <w:t>(de ouderbijdrage is een vrijwillige bijdrage)</w:t>
      </w:r>
      <w:bookmarkEnd w:id="2"/>
    </w:p>
    <w:sectPr w:rsidR="00E64447" w:rsidRPr="0026119D" w:rsidSect="002611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B26C9"/>
    <w:multiLevelType w:val="multilevel"/>
    <w:tmpl w:val="53EE4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424034"/>
    <w:multiLevelType w:val="hybridMultilevel"/>
    <w:tmpl w:val="1A9882E6"/>
    <w:lvl w:ilvl="0" w:tplc="E9061D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10"/>
    <w:rsid w:val="00014037"/>
    <w:rsid w:val="000168F1"/>
    <w:rsid w:val="000D073A"/>
    <w:rsid w:val="000E3BE5"/>
    <w:rsid w:val="000E7F7D"/>
    <w:rsid w:val="001956F8"/>
    <w:rsid w:val="0026119D"/>
    <w:rsid w:val="002D3886"/>
    <w:rsid w:val="002E3BC5"/>
    <w:rsid w:val="0034518B"/>
    <w:rsid w:val="004045E4"/>
    <w:rsid w:val="004A1C89"/>
    <w:rsid w:val="00506957"/>
    <w:rsid w:val="005145A3"/>
    <w:rsid w:val="00521910"/>
    <w:rsid w:val="005572B7"/>
    <w:rsid w:val="005622B8"/>
    <w:rsid w:val="005C3330"/>
    <w:rsid w:val="005E4C04"/>
    <w:rsid w:val="00612B40"/>
    <w:rsid w:val="006148EC"/>
    <w:rsid w:val="006E7E09"/>
    <w:rsid w:val="00714AA1"/>
    <w:rsid w:val="00783F26"/>
    <w:rsid w:val="007B254E"/>
    <w:rsid w:val="007C41F7"/>
    <w:rsid w:val="00810CC7"/>
    <w:rsid w:val="00820C41"/>
    <w:rsid w:val="008566C6"/>
    <w:rsid w:val="008813B7"/>
    <w:rsid w:val="0089108D"/>
    <w:rsid w:val="008923B0"/>
    <w:rsid w:val="008D1AB4"/>
    <w:rsid w:val="009035ED"/>
    <w:rsid w:val="00932F66"/>
    <w:rsid w:val="00977175"/>
    <w:rsid w:val="0098687E"/>
    <w:rsid w:val="00B85FCB"/>
    <w:rsid w:val="00C126D0"/>
    <w:rsid w:val="00C6268B"/>
    <w:rsid w:val="00CD1F33"/>
    <w:rsid w:val="00D33361"/>
    <w:rsid w:val="00E64447"/>
    <w:rsid w:val="00EE355F"/>
    <w:rsid w:val="00F01F43"/>
    <w:rsid w:val="00F62536"/>
    <w:rsid w:val="00F67260"/>
    <w:rsid w:val="00F7400B"/>
    <w:rsid w:val="00F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61F5"/>
  <w15:docId w15:val="{73AB4E7D-ED58-4FBC-A10F-5A76C9A4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8D1AB4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i/>
      <w:sz w:val="20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2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1910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8D1AB4"/>
    <w:rPr>
      <w:rFonts w:ascii="Comic Sans MS" w:eastAsia="Times New Roman" w:hAnsi="Comic Sans MS" w:cs="Times New Roman"/>
      <w:i/>
      <w:sz w:val="20"/>
      <w:szCs w:val="20"/>
      <w:lang w:val="en-US" w:eastAsia="nl-NL"/>
    </w:rPr>
  </w:style>
  <w:style w:type="character" w:styleId="Hyperlink">
    <w:name w:val="Hyperlink"/>
    <w:basedOn w:val="Standaardalinea-lettertype"/>
    <w:uiPriority w:val="99"/>
    <w:unhideWhenUsed/>
    <w:rsid w:val="00F62536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813B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813B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813B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813B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813B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813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5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meentehulst.nl/Inwoners/Werk_Inkomen/Alle_kinderen_doen_me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5E960367</Template>
  <TotalTime>0</TotalTime>
  <Pages>2</Pages>
  <Words>450</Words>
  <Characters>2481</Characters>
  <Application>Microsoft Office Word</Application>
  <DocSecurity>4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de backere</dc:creator>
  <cp:lastModifiedBy>Marjolein Faasse</cp:lastModifiedBy>
  <cp:revision>2</cp:revision>
  <cp:lastPrinted>2018-09-25T10:32:00Z</cp:lastPrinted>
  <dcterms:created xsi:type="dcterms:W3CDTF">2020-01-28T14:12:00Z</dcterms:created>
  <dcterms:modified xsi:type="dcterms:W3CDTF">2020-01-28T14:12:00Z</dcterms:modified>
</cp:coreProperties>
</file>