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A" w:rsidRDefault="008169A8">
      <w:pPr>
        <w:pStyle w:val="Ondertitelvanartikel"/>
        <w:sectPr w:rsidR="004C13BA">
          <w:footerReference w:type="first" r:id="rId7"/>
          <w:pgSz w:w="11907" w:h="16839"/>
          <w:pgMar w:top="1148" w:right="1050" w:bottom="1148" w:left="1050" w:header="709" w:footer="709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64E18DB" wp14:editId="5D1C6F4F">
            <wp:simplePos x="0" y="0"/>
            <wp:positionH relativeFrom="margin">
              <wp:posOffset>5105400</wp:posOffset>
            </wp:positionH>
            <wp:positionV relativeFrom="paragraph">
              <wp:posOffset>540385</wp:posOffset>
            </wp:positionV>
            <wp:extent cx="962025" cy="960025"/>
            <wp:effectExtent l="0" t="0" r="0" b="0"/>
            <wp:wrapNone/>
            <wp:docPr id="144" name="Afbeelding 144" descr="logonobel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obelhor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 b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A5C7" wp14:editId="1AAE9B56">
                <wp:simplePos x="0" y="0"/>
                <wp:positionH relativeFrom="margin">
                  <wp:align>center</wp:align>
                </wp:positionH>
                <wp:positionV relativeFrom="margin">
                  <wp:posOffset>153670</wp:posOffset>
                </wp:positionV>
                <wp:extent cx="6548120" cy="383540"/>
                <wp:effectExtent l="0" t="0" r="0" b="0"/>
                <wp:wrapSquare wrapText="bothSides"/>
                <wp:docPr id="5" name="Vak: Bedrijfsna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149" w:rsidRPr="00B1203F" w:rsidRDefault="00860D7D" w:rsidP="00D82F6E">
                            <w:pPr>
                              <w:pStyle w:val="Ondertitel"/>
                              <w:shd w:val="clear" w:color="auto" w:fill="37D91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Bedrijf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22149" w:rsidRPr="00B1203F">
                                  <w:rPr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Bewaarkaart Basisschool Nobelhorst</w:t>
                                </w:r>
                              </w:sdtContent>
                            </w:sdt>
                            <w:r w:rsidR="00122149" w:rsidRPr="00B1203F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 Kindcentrum nobel</w:t>
                            </w:r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A5C7" id="Vak: Bedrijfsnaam" o:spid="_x0000_s1026" style="position:absolute;margin-left:0;margin-top:12.1pt;width:515.6pt;height:30.2pt;z-index:251659264;visibility:visible;mso-wrap-style:square;mso-width-percent:1023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" fillcolor="#00b050" stroked="f" strokeweight=".5pt">
                <v:textbox inset="2.53903mm,1.2695mm,2.53903mm,4.32pt">
                  <w:txbxContent>
                    <w:p w:rsidR="00122149" w:rsidRPr="00B1203F" w:rsidRDefault="00122149" w:rsidP="00D82F6E">
                      <w:pPr>
                        <w:pStyle w:val="Ondertitel"/>
                        <w:shd w:val="clear" w:color="auto" w:fill="37D911"/>
                        <w:rPr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alias w:val="Bedrijf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B1203F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Bewaarkaart Basisschool Nobelhorst</w:t>
                          </w:r>
                        </w:sdtContent>
                      </w:sdt>
                      <w:r w:rsidRPr="00B1203F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/ Kindcentrum nobel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26921">
        <w:t xml:space="preserve"> </w:t>
      </w:r>
      <w:r w:rsidR="00826921">
        <w:rPr>
          <w:noProof/>
        </w:rPr>
        <w:drawing>
          <wp:inline distT="0" distB="0" distL="0" distR="0" wp14:anchorId="3789F621" wp14:editId="42B41932">
            <wp:extent cx="1371600" cy="914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92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3BA" w:rsidRDefault="004C13BA" w:rsidP="00826921">
      <w:pPr>
        <w:sectPr w:rsidR="004C13BA">
          <w:headerReference w:type="default" r:id="rId10"/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</w:p>
    <w:tbl>
      <w:tblPr>
        <w:tblStyle w:val="Onopgemaaktetabel1"/>
        <w:tblpPr w:leftFromText="141" w:rightFromText="141" w:vertAnchor="text" w:horzAnchor="margin" w:tblpY="4807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2410"/>
        <w:gridCol w:w="1418"/>
        <w:gridCol w:w="1417"/>
      </w:tblGrid>
      <w:tr w:rsidR="00A97609" w:rsidRPr="00A97609" w:rsidTr="00D8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Groep</w:t>
            </w:r>
          </w:p>
        </w:tc>
        <w:tc>
          <w:tcPr>
            <w:tcW w:w="1418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ma</w:t>
            </w:r>
          </w:p>
        </w:tc>
        <w:tc>
          <w:tcPr>
            <w:tcW w:w="1417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di</w:t>
            </w:r>
          </w:p>
        </w:tc>
        <w:tc>
          <w:tcPr>
            <w:tcW w:w="2410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wo</w:t>
            </w:r>
          </w:p>
        </w:tc>
        <w:tc>
          <w:tcPr>
            <w:tcW w:w="1418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do</w:t>
            </w:r>
          </w:p>
        </w:tc>
        <w:tc>
          <w:tcPr>
            <w:tcW w:w="1417" w:type="dxa"/>
            <w:shd w:val="clear" w:color="auto" w:fill="37D911"/>
            <w:hideMark/>
          </w:tcPr>
          <w:p w:rsidR="00A97609" w:rsidRPr="00107346" w:rsidRDefault="00A97609" w:rsidP="00F0252F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07346">
              <w:rPr>
                <w:color w:val="FFFFFF" w:themeColor="background1"/>
              </w:rPr>
              <w:t>vr</w:t>
            </w: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A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Dinah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Dinah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Dinah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Dinah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Dinah</w:t>
            </w:r>
          </w:p>
        </w:tc>
      </w:tr>
      <w:tr w:rsidR="00A97609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B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Els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Els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Els 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Els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Els</w:t>
            </w: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C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Latoya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Latoya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Latoya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Latoya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Latoya </w:t>
            </w:r>
          </w:p>
        </w:tc>
      </w:tr>
      <w:tr w:rsidR="00A97609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FF77B1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 xml:space="preserve">Ondersteuning </w:t>
            </w:r>
            <w:r w:rsidR="00A97609" w:rsidRPr="00FF77B1">
              <w:rPr>
                <w:b w:val="0"/>
                <w:sz w:val="20"/>
                <w:szCs w:val="20"/>
              </w:rPr>
              <w:t xml:space="preserve">ABC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Kim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Talitha</w:t>
            </w:r>
          </w:p>
        </w:tc>
        <w:tc>
          <w:tcPr>
            <w:tcW w:w="2410" w:type="dxa"/>
          </w:tcPr>
          <w:p w:rsidR="00A97609" w:rsidRPr="00FF77B1" w:rsidRDefault="00914D23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Talitha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Kim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Marleen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Marleen 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Angelique en Marleen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Angelique 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Angelique</w:t>
            </w:r>
          </w:p>
        </w:tc>
      </w:tr>
      <w:tr w:rsidR="00A97609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Rudi 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Rudi 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Rudi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Marjan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Marjan </w:t>
            </w: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Cindy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Annette 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Annette en Cindy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Annette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Annette </w:t>
            </w:r>
          </w:p>
        </w:tc>
      </w:tr>
      <w:tr w:rsidR="00481380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81380" w:rsidRPr="00FF77B1" w:rsidRDefault="00481380" w:rsidP="00F0252F">
            <w:pPr>
              <w:pStyle w:val="Geenafstan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Ondersteuning 6</w:t>
            </w:r>
          </w:p>
        </w:tc>
        <w:tc>
          <w:tcPr>
            <w:tcW w:w="1418" w:type="dxa"/>
          </w:tcPr>
          <w:p w:rsidR="00481380" w:rsidRPr="00FF77B1" w:rsidRDefault="00481380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1380" w:rsidRPr="00FF77B1" w:rsidRDefault="00481380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2410" w:type="dxa"/>
          </w:tcPr>
          <w:p w:rsidR="00481380" w:rsidRPr="00FF77B1" w:rsidRDefault="00481380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1380" w:rsidRPr="00FF77B1" w:rsidRDefault="00481380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1380" w:rsidRPr="00FF77B1" w:rsidRDefault="00481380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Jessie 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Jessie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Ceciel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Ceciel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Jessie  </w:t>
            </w:r>
          </w:p>
        </w:tc>
      </w:tr>
      <w:tr w:rsidR="00A97609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Inge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Inge </w:t>
            </w: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 xml:space="preserve">Inge </w:t>
            </w:r>
          </w:p>
        </w:tc>
        <w:tc>
          <w:tcPr>
            <w:tcW w:w="1418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Cindy</w:t>
            </w: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Cindy</w:t>
            </w:r>
          </w:p>
        </w:tc>
      </w:tr>
      <w:tr w:rsidR="008169A8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F77B1" w:rsidRDefault="008169A8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 xml:space="preserve">Gymles </w:t>
            </w:r>
          </w:p>
          <w:p w:rsidR="008169A8" w:rsidRPr="00FF77B1" w:rsidRDefault="008169A8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groep 4 / 8</w:t>
            </w:r>
          </w:p>
        </w:tc>
        <w:tc>
          <w:tcPr>
            <w:tcW w:w="1418" w:type="dxa"/>
          </w:tcPr>
          <w:p w:rsidR="008169A8" w:rsidRPr="00FF77B1" w:rsidRDefault="008169A8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9A8" w:rsidRPr="00FF77B1" w:rsidRDefault="008169A8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Joost</w:t>
            </w:r>
          </w:p>
        </w:tc>
        <w:tc>
          <w:tcPr>
            <w:tcW w:w="2410" w:type="dxa"/>
          </w:tcPr>
          <w:p w:rsidR="008169A8" w:rsidRPr="00FF77B1" w:rsidRDefault="008169A8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69A8" w:rsidRPr="00FF77B1" w:rsidRDefault="008169A8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9A8" w:rsidRPr="00FF77B1" w:rsidRDefault="008169A8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609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 xml:space="preserve">Plusklas 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Jessie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609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Zorg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Ceciel</w:t>
            </w:r>
          </w:p>
        </w:tc>
        <w:tc>
          <w:tcPr>
            <w:tcW w:w="2410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4B7E" w:rsidRPr="00A97609" w:rsidTr="00FF7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>Administratie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Maryse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Maryse</w:t>
            </w: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B4B7E" w:rsidRPr="00A97609" w:rsidTr="00FF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97609" w:rsidRPr="00FF77B1" w:rsidRDefault="00A97609" w:rsidP="00F0252F">
            <w:pPr>
              <w:pStyle w:val="Geenafstand"/>
              <w:rPr>
                <w:b w:val="0"/>
                <w:sz w:val="20"/>
                <w:szCs w:val="20"/>
              </w:rPr>
            </w:pPr>
            <w:r w:rsidRPr="00FF77B1">
              <w:rPr>
                <w:b w:val="0"/>
                <w:sz w:val="20"/>
                <w:szCs w:val="20"/>
              </w:rPr>
              <w:t xml:space="preserve">Directie 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Marjolein</w:t>
            </w: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Marjolein</w:t>
            </w:r>
          </w:p>
        </w:tc>
        <w:tc>
          <w:tcPr>
            <w:tcW w:w="2410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Marjolein</w:t>
            </w:r>
          </w:p>
        </w:tc>
        <w:tc>
          <w:tcPr>
            <w:tcW w:w="1418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7609" w:rsidRPr="00FF77B1" w:rsidRDefault="00A97609" w:rsidP="00F0252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77B1">
              <w:rPr>
                <w:sz w:val="20"/>
                <w:szCs w:val="20"/>
              </w:rPr>
              <w:t>Marjolein</w:t>
            </w:r>
          </w:p>
        </w:tc>
      </w:tr>
    </w:tbl>
    <w:p w:rsidR="00FB46E6" w:rsidRDefault="00FB46E6" w:rsidP="00D82F6E">
      <w:pPr>
        <w:shd w:val="clear" w:color="auto" w:fill="37D911"/>
        <w:rPr>
          <w:b/>
          <w:color w:val="FFFFFF" w:themeColor="background1"/>
          <w:sz w:val="24"/>
          <w:szCs w:val="24"/>
        </w:rPr>
      </w:pPr>
    </w:p>
    <w:p w:rsidR="004C13BA" w:rsidRPr="00880343" w:rsidRDefault="008169A8" w:rsidP="00D82F6E">
      <w:pPr>
        <w:shd w:val="clear" w:color="auto" w:fill="37D911"/>
        <w:rPr>
          <w:b/>
          <w:color w:val="FFFFFF" w:themeColor="background1"/>
          <w:sz w:val="24"/>
          <w:szCs w:val="24"/>
        </w:rPr>
      </w:pPr>
      <w:r w:rsidRPr="00880343">
        <w:rPr>
          <w:b/>
          <w:color w:val="FFFFFF" w:themeColor="background1"/>
          <w:sz w:val="24"/>
          <w:szCs w:val="24"/>
        </w:rPr>
        <w:t>Vakantierooster 2019 -2020</w:t>
      </w:r>
    </w:p>
    <w:p w:rsidR="008169A8" w:rsidRDefault="008169A8" w:rsidP="008169A8"/>
    <w:p w:rsidR="008169A8" w:rsidRDefault="008169A8" w:rsidP="008169A8">
      <w:r>
        <w:t>1</w:t>
      </w:r>
      <w:r w:rsidRPr="008169A8">
        <w:rPr>
          <w:vertAlign w:val="superscript"/>
        </w:rPr>
        <w:t>e</w:t>
      </w:r>
      <w:r w:rsidR="004A1095">
        <w:t xml:space="preserve"> schooldag 19 augustus</w:t>
      </w:r>
      <w:r>
        <w:t xml:space="preserve"> 2019</w:t>
      </w:r>
      <w:r w:rsidR="004A1095">
        <w:tab/>
      </w:r>
      <w:r w:rsidR="004A1095">
        <w:tab/>
      </w:r>
      <w:r w:rsidR="004A1095">
        <w:tab/>
      </w:r>
      <w:r w:rsidR="00107346">
        <w:t>M</w:t>
      </w:r>
      <w:r w:rsidR="004A1095">
        <w:t>eivakantie 20 april /  1 mei 2020</w:t>
      </w:r>
    </w:p>
    <w:p w:rsidR="008169A8" w:rsidRDefault="008169A8" w:rsidP="008169A8">
      <w:r>
        <w:t>Studiedag</w:t>
      </w:r>
      <w:r w:rsidR="004A1095">
        <w:t xml:space="preserve"> (kinderen vrij) 2</w:t>
      </w:r>
      <w:r w:rsidR="00C70B78">
        <w:t xml:space="preserve"> </w:t>
      </w:r>
      <w:r w:rsidR="004A1095">
        <w:t xml:space="preserve">oktober </w:t>
      </w:r>
      <w:r>
        <w:t>2019</w:t>
      </w:r>
      <w:r w:rsidR="004A1095">
        <w:tab/>
      </w:r>
      <w:r w:rsidR="004A1095">
        <w:tab/>
        <w:t>extra vrije dagen 4 en 5 mei 2020</w:t>
      </w:r>
    </w:p>
    <w:p w:rsidR="004A1095" w:rsidRDefault="004A1095" w:rsidP="008169A8">
      <w:r>
        <w:t>Herfstvakantie 14 / 18 oktober 2019</w:t>
      </w:r>
      <w:r w:rsidR="00C70B78">
        <w:tab/>
      </w:r>
      <w:r w:rsidR="00C70B78">
        <w:tab/>
      </w:r>
      <w:r w:rsidR="00C70B78">
        <w:tab/>
        <w:t>H</w:t>
      </w:r>
      <w:r>
        <w:t>emelvaart 21 en 22 mei 2020</w:t>
      </w:r>
    </w:p>
    <w:p w:rsidR="004A1095" w:rsidRDefault="004A1095" w:rsidP="008169A8">
      <w:r>
        <w:t>Studiedag (kinderen vrij) 20 november 2019</w:t>
      </w:r>
      <w:r>
        <w:tab/>
      </w:r>
      <w:r w:rsidR="00C70B78">
        <w:t>T</w:t>
      </w:r>
      <w:r>
        <w:t xml:space="preserve">weede </w:t>
      </w:r>
      <w:r w:rsidR="00C70B78">
        <w:t>P</w:t>
      </w:r>
      <w:r>
        <w:t>inksterdag 1 juni 2020</w:t>
      </w:r>
    </w:p>
    <w:p w:rsidR="004A1095" w:rsidRDefault="004A1095" w:rsidP="008169A8">
      <w:r>
        <w:t>Extra vrije dag 20 december 2019</w:t>
      </w:r>
      <w:r>
        <w:tab/>
      </w:r>
      <w:r>
        <w:tab/>
      </w:r>
      <w:r>
        <w:tab/>
        <w:t>extra vrije dag 2 juni 2020</w:t>
      </w:r>
    </w:p>
    <w:p w:rsidR="004A1095" w:rsidRDefault="004A1095" w:rsidP="008169A8">
      <w:r>
        <w:t>Kerstvakantie 23 december 2019 / 3 januari 2020</w:t>
      </w:r>
      <w:r>
        <w:tab/>
        <w:t>extra vrije dag 8 juni 2020</w:t>
      </w:r>
    </w:p>
    <w:p w:rsidR="004A1095" w:rsidRDefault="004A1095" w:rsidP="008169A8">
      <w:r>
        <w:t>Voorjaarsvakantie 24 / 28 februari   2020</w:t>
      </w:r>
      <w:r>
        <w:tab/>
      </w:r>
      <w:r>
        <w:tab/>
      </w:r>
      <w:r w:rsidR="00C70B78">
        <w:t>extra vrije dag 10 jul</w:t>
      </w:r>
      <w:r>
        <w:t>i 2020</w:t>
      </w:r>
      <w:r>
        <w:tab/>
      </w:r>
    </w:p>
    <w:p w:rsidR="004A1095" w:rsidRDefault="004A1095" w:rsidP="008169A8">
      <w:r>
        <w:t>Studiedag (kinderen vrij) 9 april 2020</w:t>
      </w:r>
      <w:r>
        <w:tab/>
      </w:r>
      <w:r>
        <w:tab/>
      </w:r>
      <w:r w:rsidR="00107346">
        <w:t>Z</w:t>
      </w:r>
      <w:r w:rsidR="00C70B78">
        <w:t>omervakantie 13 juli / 21 augustus 2020</w:t>
      </w:r>
    </w:p>
    <w:p w:rsidR="004A1095" w:rsidRDefault="004A1095" w:rsidP="008169A8">
      <w:r>
        <w:t>Goede vrijdag 10 april 2020</w:t>
      </w:r>
      <w:r>
        <w:tab/>
      </w:r>
      <w:r>
        <w:tab/>
      </w:r>
      <w:r>
        <w:tab/>
      </w:r>
      <w:r>
        <w:tab/>
      </w:r>
    </w:p>
    <w:p w:rsidR="004A1095" w:rsidRDefault="004A1095" w:rsidP="008169A8">
      <w:r>
        <w:t>2</w:t>
      </w:r>
      <w:r w:rsidRPr="004A1095">
        <w:rPr>
          <w:vertAlign w:val="superscript"/>
        </w:rPr>
        <w:t>e</w:t>
      </w:r>
      <w:r>
        <w:t xml:space="preserve"> </w:t>
      </w:r>
      <w:r w:rsidR="00C70B78">
        <w:t>P</w:t>
      </w:r>
      <w:r>
        <w:t>aasdag 13 april 2020</w:t>
      </w:r>
    </w:p>
    <w:p w:rsidR="004A1095" w:rsidRDefault="00481380" w:rsidP="008169A8">
      <w:r w:rsidRPr="00880343">
        <w:rPr>
          <w:noProof/>
          <w:color w:val="FFFFFF" w:themeColor="background1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756F4BED" wp14:editId="49C0AAE0">
                <wp:simplePos x="0" y="0"/>
                <wp:positionH relativeFrom="margin">
                  <wp:posOffset>-152400</wp:posOffset>
                </wp:positionH>
                <wp:positionV relativeFrom="page">
                  <wp:posOffset>8800465</wp:posOffset>
                </wp:positionV>
                <wp:extent cx="6810375" cy="1057275"/>
                <wp:effectExtent l="19050" t="19050" r="41275" b="47625"/>
                <wp:wrapTopAndBottom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149" w:rsidRPr="00481380" w:rsidRDefault="00122149" w:rsidP="00A97609">
                            <w:pPr>
                              <w:ind w:firstLine="0"/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</w:pPr>
                            <w:r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Wij waarderen het wanneer u het ons laat weten als er vragen, opmerkingen of zorgen zijn. </w:t>
                            </w:r>
                            <w:r w:rsidR="00481380"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Ook </w:t>
                            </w:r>
                            <w:r w:rsidR="00860D7D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>positieve dingen</w:t>
                            </w:r>
                            <w:r w:rsidR="00481380"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>horen wij graag</w:t>
                            </w:r>
                            <w:r w:rsidR="00481380"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! </w:t>
                            </w:r>
                            <w:r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>U kunt ons bereiken door even binnen te lopen, te bellen naar 0114</w:t>
                            </w:r>
                            <w:r w:rsidR="00481380"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81380">
                              <w:rPr>
                                <w:rFonts w:asciiTheme="majorHAnsi" w:hAnsiTheme="majorHAnsi"/>
                                <w:color w:val="564B3C" w:themeColor="text2"/>
                                <w:sz w:val="21"/>
                                <w:szCs w:val="21"/>
                              </w:rPr>
                              <w:t xml:space="preserve">370537 of te mailen naar nobelhorst@skohulst.nl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lIns="731520" tIns="0" rIns="73152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106400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4BED" id="Rechthoek 17" o:spid="_x0000_s1027" style="position:absolute;left:0;text-align:left;margin-left:-12pt;margin-top:692.95pt;width:536.25pt;height:83.25pt;z-index:-251651072;visibility:visible;mso-wrap-style:square;mso-width-percent:1064;mso-height-percent:0;mso-wrap-distance-left:9pt;mso-wrap-distance-top:14.4pt;mso-wrap-distance-right:9pt;mso-wrap-distance-bottom:0;mso-position-horizontal:absolute;mso-position-horizontal-relative:margin;mso-position-vertical:absolute;mso-position-vertical-relative:page;mso-width-percent:1064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" fillcolor="white [3212]" strokecolor="#92d050" strokeweight="4.5pt">
                <v:fill opacity="46003f"/>
                <v:textbox inset="57.6pt,0,57.6pt,0">
                  <w:txbxContent>
                    <w:p w:rsidR="00122149" w:rsidRPr="00481380" w:rsidRDefault="00122149" w:rsidP="00A97609">
                      <w:pPr>
                        <w:ind w:firstLine="0"/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</w:pPr>
                      <w:r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Wij waarderen het wanneer u het ons laat weten als er vragen, opmerkingen of zorgen zijn. </w:t>
                      </w:r>
                      <w:r w:rsidR="00481380"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Ook </w:t>
                      </w:r>
                      <w:r w:rsidR="00860D7D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>positieve dingen</w:t>
                      </w:r>
                      <w:r w:rsidR="00481380"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 </w:t>
                      </w:r>
                      <w:r w:rsid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>horen wij graag</w:t>
                      </w:r>
                      <w:r w:rsidR="00481380"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! </w:t>
                      </w:r>
                      <w:r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>U kunt ons bereiken door even binnen te lopen, te bellen naar 0114</w:t>
                      </w:r>
                      <w:r w:rsidR="00481380"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 </w:t>
                      </w:r>
                      <w:r w:rsidRPr="00481380">
                        <w:rPr>
                          <w:rFonts w:asciiTheme="majorHAnsi" w:hAnsiTheme="majorHAnsi"/>
                          <w:color w:val="564B3C" w:themeColor="text2"/>
                          <w:sz w:val="21"/>
                          <w:szCs w:val="21"/>
                        </w:rPr>
                        <w:t xml:space="preserve">370537 of te mailen naar nobelhorst@skohulst.nl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4A1095" w:rsidRPr="008169A8" w:rsidRDefault="004A1095" w:rsidP="008169A8">
      <w:pPr>
        <w:sectPr w:rsidR="004A1095" w:rsidRPr="008169A8" w:rsidSect="004A1095">
          <w:type w:val="continuous"/>
          <w:pgSz w:w="11907" w:h="16839"/>
          <w:pgMar w:top="1148" w:right="1050" w:bottom="1148" w:left="1050" w:header="709" w:footer="709" w:gutter="0"/>
          <w:cols w:space="720"/>
          <w:docGrid w:linePitch="360"/>
        </w:sectPr>
      </w:pPr>
    </w:p>
    <w:p w:rsidR="00C70B78" w:rsidRPr="00880343" w:rsidRDefault="00BC5EB8" w:rsidP="00D82F6E">
      <w:pPr>
        <w:shd w:val="clear" w:color="auto" w:fill="37D911"/>
        <w:rPr>
          <w:b/>
        </w:rPr>
      </w:pPr>
      <w:r>
        <w:rPr>
          <w:b/>
        </w:rPr>
        <w:lastRenderedPageBreak/>
        <w:t xml:space="preserve"> </w:t>
      </w:r>
    </w:p>
    <w:p w:rsidR="00C70B78" w:rsidRPr="00880343" w:rsidRDefault="00BC5EB8" w:rsidP="00D82F6E">
      <w:pPr>
        <w:shd w:val="clear" w:color="auto" w:fill="37D91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     </w:t>
      </w:r>
      <w:r w:rsidR="00C70B78" w:rsidRPr="00880343">
        <w:rPr>
          <w:b/>
          <w:color w:val="FFFFFF" w:themeColor="background1"/>
          <w:sz w:val="24"/>
          <w:szCs w:val="24"/>
        </w:rPr>
        <w:t>Bijzonderheden</w:t>
      </w:r>
      <w:r w:rsidR="00880343" w:rsidRPr="00880343">
        <w:rPr>
          <w:b/>
          <w:color w:val="FFFFFF" w:themeColor="background1"/>
          <w:sz w:val="24"/>
          <w:szCs w:val="24"/>
        </w:rPr>
        <w:t xml:space="preserve"> jaarkalender</w:t>
      </w:r>
    </w:p>
    <w:p w:rsidR="00880343" w:rsidRDefault="00880343" w:rsidP="00C70B78"/>
    <w:p w:rsidR="00C70B78" w:rsidRDefault="00C70B78" w:rsidP="00C70B78">
      <w:r>
        <w:t>30 augustus openingsfeest georganiseerd door de ouderraad</w:t>
      </w:r>
    </w:p>
    <w:p w:rsidR="00C70B78" w:rsidRDefault="00C70B78" w:rsidP="00C70B78">
      <w:r>
        <w:t>23/ 27 september omgekeerde oudergesprekken</w:t>
      </w:r>
    </w:p>
    <w:p w:rsidR="00C70B78" w:rsidRDefault="00C70B78" w:rsidP="00C70B78">
      <w:r>
        <w:t xml:space="preserve">3 oktober openingsdans van de </w:t>
      </w:r>
      <w:proofErr w:type="spellStart"/>
      <w:r>
        <w:t>kinderboekenweek</w:t>
      </w:r>
      <w:proofErr w:type="spellEnd"/>
    </w:p>
    <w:p w:rsidR="00C70B78" w:rsidRDefault="00C70B78" w:rsidP="00C70B78">
      <w:r>
        <w:t xml:space="preserve">24 oktober thema avond </w:t>
      </w:r>
      <w:proofErr w:type="spellStart"/>
      <w:r>
        <w:t>kinderboekenweek</w:t>
      </w:r>
      <w:proofErr w:type="spellEnd"/>
    </w:p>
    <w:p w:rsidR="00C70B78" w:rsidRDefault="00C70B78" w:rsidP="00C70B78">
      <w:r>
        <w:t>29 november sinterklaasfeest</w:t>
      </w:r>
    </w:p>
    <w:p w:rsidR="00C70B78" w:rsidRDefault="00C70B78" w:rsidP="00C70B78">
      <w:r>
        <w:t xml:space="preserve">18 december kerstviering </w:t>
      </w:r>
    </w:p>
    <w:p w:rsidR="00C70B78" w:rsidRDefault="00C70B78" w:rsidP="00C70B78">
      <w:r>
        <w:t>12 februari rapport en oudergesprekken</w:t>
      </w:r>
    </w:p>
    <w:p w:rsidR="00C70B78" w:rsidRDefault="00C70B78" w:rsidP="00C70B78">
      <w:r>
        <w:t>21 februari carnavalsfeest</w:t>
      </w:r>
    </w:p>
    <w:p w:rsidR="00C70B78" w:rsidRDefault="00C70B78" w:rsidP="00C70B78">
      <w:r>
        <w:t>17 april koningsspelen</w:t>
      </w:r>
    </w:p>
    <w:p w:rsidR="00C70B78" w:rsidRDefault="00C70B78" w:rsidP="00C70B78">
      <w:r>
        <w:t>12 mei schoolfotograaf</w:t>
      </w:r>
    </w:p>
    <w:p w:rsidR="00C70B78" w:rsidRDefault="00C70B78" w:rsidP="00C70B78">
      <w:r>
        <w:t>10 juni rapport en oudergesprekken</w:t>
      </w:r>
    </w:p>
    <w:p w:rsidR="00C70B78" w:rsidRDefault="00C70B78" w:rsidP="00C70B78">
      <w:r>
        <w:t xml:space="preserve">19 juni </w:t>
      </w:r>
      <w:proofErr w:type="spellStart"/>
      <w:r>
        <w:t>verkeersdag</w:t>
      </w:r>
      <w:proofErr w:type="spellEnd"/>
      <w:r>
        <w:t xml:space="preserve">  / </w:t>
      </w:r>
      <w:proofErr w:type="spellStart"/>
      <w:r>
        <w:t>streetwise</w:t>
      </w:r>
      <w:proofErr w:type="spellEnd"/>
      <w:r>
        <w:t xml:space="preserve"> </w:t>
      </w:r>
    </w:p>
    <w:p w:rsidR="00880343" w:rsidRDefault="00C70B78" w:rsidP="00481380">
      <w:pPr>
        <w:ind w:left="288" w:firstLine="0"/>
      </w:pPr>
      <w:r>
        <w:t>(</w:t>
      </w:r>
      <w:r w:rsidRPr="00481380">
        <w:rPr>
          <w:i/>
        </w:rPr>
        <w:t>Overige activiteiten worden op een later moment bekend gemaakt. Indien een datum moet wijzigen zal dit tijdig gecommuniceerd worden</w:t>
      </w:r>
      <w:r>
        <w:t xml:space="preserve">). </w:t>
      </w:r>
    </w:p>
    <w:p w:rsidR="00880343" w:rsidRPr="00880343" w:rsidRDefault="00880343" w:rsidP="00880343"/>
    <w:p w:rsidR="00880343" w:rsidRPr="0070675F" w:rsidRDefault="00880343" w:rsidP="00D82F6E">
      <w:pPr>
        <w:shd w:val="clear" w:color="auto" w:fill="37D911"/>
        <w:rPr>
          <w:b/>
          <w:color w:val="FFFFFF" w:themeColor="background1"/>
          <w:sz w:val="22"/>
        </w:rPr>
      </w:pPr>
    </w:p>
    <w:p w:rsidR="004C13BA" w:rsidRPr="0070675F" w:rsidRDefault="00880343" w:rsidP="00D82F6E">
      <w:pPr>
        <w:shd w:val="clear" w:color="auto" w:fill="37D911"/>
        <w:tabs>
          <w:tab w:val="left" w:pos="735"/>
        </w:tabs>
        <w:rPr>
          <w:sz w:val="24"/>
          <w:szCs w:val="24"/>
        </w:rPr>
      </w:pPr>
      <w:r w:rsidRPr="0070675F">
        <w:rPr>
          <w:b/>
          <w:color w:val="FFFFFF" w:themeColor="background1"/>
          <w:sz w:val="24"/>
          <w:szCs w:val="24"/>
        </w:rPr>
        <w:tab/>
      </w:r>
      <w:r w:rsidR="00FE2C8B">
        <w:rPr>
          <w:b/>
          <w:color w:val="FFFFFF" w:themeColor="background1"/>
          <w:sz w:val="24"/>
          <w:szCs w:val="24"/>
        </w:rPr>
        <w:t>Praktisch</w:t>
      </w:r>
      <w:r w:rsidR="0070675F" w:rsidRPr="0070675F">
        <w:rPr>
          <w:color w:val="FFFFFF" w:themeColor="background1"/>
          <w:sz w:val="24"/>
          <w:szCs w:val="24"/>
        </w:rPr>
        <w:t xml:space="preserve"> </w:t>
      </w:r>
    </w:p>
    <w:p w:rsidR="0070675F" w:rsidRDefault="0070675F" w:rsidP="00880343">
      <w:pPr>
        <w:tabs>
          <w:tab w:val="left" w:pos="735"/>
        </w:tabs>
      </w:pPr>
    </w:p>
    <w:p w:rsidR="0070675F" w:rsidRDefault="0070675F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Kinderen hebben een gezonde pauzehap mee die ze om 10.00 uur mogen nuttigen. </w:t>
      </w:r>
    </w:p>
    <w:p w:rsidR="00107346" w:rsidRDefault="00FE2C8B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De school zorgt voor Schoolfruit gedurende een aantal dagen / maanden per jaar, </w:t>
      </w:r>
    </w:p>
    <w:p w:rsidR="00FE2C8B" w:rsidRDefault="00FE2C8B" w:rsidP="00481380">
      <w:pPr>
        <w:pStyle w:val="Lijstalinea"/>
        <w:tabs>
          <w:tab w:val="left" w:pos="735"/>
        </w:tabs>
        <w:ind w:firstLine="0"/>
      </w:pPr>
      <w:r>
        <w:t>wanneer dit is wordt tijdig gecommuniceerd.</w:t>
      </w:r>
    </w:p>
    <w:p w:rsidR="0070675F" w:rsidRDefault="0070675F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>Kinderen van de groepen 4 / 8 mogen op het plein vanaf 8.15 uur en 12.45 uur.</w:t>
      </w:r>
    </w:p>
    <w:p w:rsidR="0070675F" w:rsidRDefault="0070675F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Kinderen van de groepen A / B  /C mogen naar de klas gebracht worden vanaf 8.15 uur. </w:t>
      </w:r>
    </w:p>
    <w:p w:rsidR="0070675F" w:rsidRDefault="0070675F" w:rsidP="00481380">
      <w:pPr>
        <w:pStyle w:val="Lijstalinea"/>
        <w:tabs>
          <w:tab w:val="left" w:pos="735"/>
        </w:tabs>
        <w:ind w:firstLine="0"/>
      </w:pPr>
      <w:r>
        <w:t xml:space="preserve">Vanaf 12.45 mogen zij worden gebracht naar het grote kleuterplein. </w:t>
      </w:r>
    </w:p>
    <w:p w:rsidR="00122149" w:rsidRDefault="00122149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De peutergroepen en de groepen A en B hebben een aantal momenten waarop zij werken in een peuter-kleuterplein. </w:t>
      </w:r>
    </w:p>
    <w:p w:rsidR="00122149" w:rsidRDefault="00122149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>De groepen A/B/C hebben extra ondersteuning van een leerkracht</w:t>
      </w:r>
      <w:r w:rsidR="00481380">
        <w:t xml:space="preserve"> en onderwijsassistent</w:t>
      </w:r>
      <w:r>
        <w:t xml:space="preserve"> zodat zij de</w:t>
      </w:r>
      <w:r w:rsidR="00D82F6E">
        <w:t xml:space="preserve"> kinderen een breed</w:t>
      </w:r>
      <w:r>
        <w:t xml:space="preserve"> en leuk aanbod kunnen aanbieden. </w:t>
      </w:r>
      <w:r w:rsidR="00D82F6E">
        <w:t>Dat doen we zoveel mogelijk spelenderwijs.</w:t>
      </w:r>
    </w:p>
    <w:p w:rsidR="00122149" w:rsidRDefault="00122149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Juf Kim is onze onderwijsassistent, zij werkt een hele week op onze school. </w:t>
      </w:r>
    </w:p>
    <w:p w:rsidR="00122149" w:rsidRDefault="00122149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>De groepen 4 en 6 heb</w:t>
      </w:r>
      <w:r w:rsidR="00481380">
        <w:t xml:space="preserve">ben op woensdag 2 leerkrachten. </w:t>
      </w:r>
    </w:p>
    <w:p w:rsidR="00481380" w:rsidRDefault="00481380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 xml:space="preserve">Ons </w:t>
      </w:r>
      <w:proofErr w:type="spellStart"/>
      <w:r>
        <w:t>kindcentrum</w:t>
      </w:r>
      <w:proofErr w:type="spellEnd"/>
      <w:r>
        <w:t xml:space="preserve"> bestaat uit een samenwerking tussen basisschool Nobelhorst en kinderopvang de Tivoli. Hierdoor kunnen we de kinderen gedurende de hele dag onderwijs en opvang bieden in ons gebouw. </w:t>
      </w:r>
    </w:p>
    <w:p w:rsidR="00481380" w:rsidRDefault="00481380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>Op dinsdag krijgen de groepen 4/ 8 gymles van vakdocent meester Joost in Den Dullaert.</w:t>
      </w:r>
    </w:p>
    <w:p w:rsidR="00481380" w:rsidRDefault="00481380" w:rsidP="00481380">
      <w:pPr>
        <w:pStyle w:val="Lijstalinea"/>
        <w:numPr>
          <w:ilvl w:val="0"/>
          <w:numId w:val="1"/>
        </w:numPr>
        <w:tabs>
          <w:tab w:val="left" w:pos="735"/>
        </w:tabs>
      </w:pPr>
      <w:r>
        <w:t>Door de samenwerking met Bibliotheek Zeeuws-Vlaanderen hebben wij steeds een actueel boekenaanbod voor onze kinderen, zij mogen ook voor thuis een boek lenen uit de schoolbieb.</w:t>
      </w:r>
    </w:p>
    <w:p w:rsidR="00914D23" w:rsidRDefault="00914D23" w:rsidP="00880343">
      <w:pPr>
        <w:tabs>
          <w:tab w:val="left" w:pos="735"/>
        </w:tabs>
      </w:pPr>
    </w:p>
    <w:p w:rsidR="00914D23" w:rsidRDefault="00914D23" w:rsidP="00D82F6E">
      <w:pPr>
        <w:shd w:val="clear" w:color="auto" w:fill="37D911"/>
        <w:tabs>
          <w:tab w:val="left" w:pos="735"/>
        </w:tabs>
        <w:rPr>
          <w:b/>
          <w:color w:val="FFFFFF" w:themeColor="background1"/>
          <w:sz w:val="24"/>
          <w:szCs w:val="24"/>
        </w:rPr>
      </w:pPr>
    </w:p>
    <w:p w:rsidR="00914D23" w:rsidRPr="00914D23" w:rsidRDefault="00BC5EB8" w:rsidP="00D82F6E">
      <w:pPr>
        <w:shd w:val="clear" w:color="auto" w:fill="37D911"/>
        <w:tabs>
          <w:tab w:val="left" w:pos="735"/>
        </w:tabs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      </w:t>
      </w:r>
      <w:r w:rsidR="00914D23" w:rsidRPr="00914D23">
        <w:rPr>
          <w:b/>
          <w:color w:val="FFFFFF" w:themeColor="background1"/>
          <w:sz w:val="24"/>
          <w:szCs w:val="24"/>
        </w:rPr>
        <w:t>Schooltijden</w:t>
      </w:r>
    </w:p>
    <w:p w:rsidR="0070675F" w:rsidRDefault="0070675F" w:rsidP="00880343">
      <w:pPr>
        <w:tabs>
          <w:tab w:val="left" w:pos="735"/>
        </w:tabs>
      </w:pPr>
    </w:p>
    <w:p w:rsidR="00914D23" w:rsidRDefault="00914D23" w:rsidP="00880343">
      <w:pPr>
        <w:tabs>
          <w:tab w:val="left" w:pos="735"/>
        </w:tabs>
      </w:pPr>
      <w:r>
        <w:t>Maandag 8.30 – 11.45  / 1</w:t>
      </w:r>
      <w:r w:rsidR="00847A50">
        <w:t>3.00</w:t>
      </w:r>
      <w:r>
        <w:t xml:space="preserve"> – 15.15</w:t>
      </w:r>
    </w:p>
    <w:p w:rsidR="00914D23" w:rsidRDefault="00914D23" w:rsidP="00880343">
      <w:pPr>
        <w:tabs>
          <w:tab w:val="left" w:pos="735"/>
        </w:tabs>
      </w:pPr>
      <w:r>
        <w:t>Dinsdag  8.30 – 11.45  / 1</w:t>
      </w:r>
      <w:r w:rsidR="00847A50">
        <w:t>3.00</w:t>
      </w:r>
      <w:r>
        <w:t xml:space="preserve"> – 15.15</w:t>
      </w:r>
    </w:p>
    <w:p w:rsidR="00914D23" w:rsidRDefault="00914D23" w:rsidP="00880343">
      <w:pPr>
        <w:tabs>
          <w:tab w:val="left" w:pos="735"/>
        </w:tabs>
      </w:pPr>
      <w:r>
        <w:t>Woensdag 8.30 – 12.00</w:t>
      </w:r>
    </w:p>
    <w:p w:rsidR="00914D23" w:rsidRDefault="00914D23" w:rsidP="00880343">
      <w:pPr>
        <w:tabs>
          <w:tab w:val="left" w:pos="735"/>
        </w:tabs>
      </w:pPr>
      <w:r>
        <w:t>Donderdag 8.30 – 11.45  / 1</w:t>
      </w:r>
      <w:r w:rsidR="00847A50">
        <w:t>3.00</w:t>
      </w:r>
      <w:r>
        <w:t xml:space="preserve"> – 15.15</w:t>
      </w:r>
    </w:p>
    <w:p w:rsidR="00914D23" w:rsidRPr="00880343" w:rsidRDefault="00914D23" w:rsidP="00880343">
      <w:pPr>
        <w:tabs>
          <w:tab w:val="left" w:pos="735"/>
        </w:tabs>
      </w:pPr>
      <w:r>
        <w:t>Vrijdag 8.30 – 11.45  / 1</w:t>
      </w:r>
      <w:r w:rsidR="00847A50">
        <w:t>3.00</w:t>
      </w:r>
      <w:r>
        <w:t xml:space="preserve"> – 15.15</w:t>
      </w:r>
    </w:p>
    <w:sectPr w:rsidR="00914D23" w:rsidRPr="00880343" w:rsidSect="00C70B78">
      <w:headerReference w:type="default" r:id="rId11"/>
      <w:pgSz w:w="11906" w:h="16838" w:code="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49" w:rsidRDefault="00122149">
      <w:r>
        <w:separator/>
      </w:r>
    </w:p>
  </w:endnote>
  <w:endnote w:type="continuationSeparator" w:id="0">
    <w:p w:rsidR="00122149" w:rsidRDefault="0012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9" w:rsidRDefault="00122149">
    <w:pPr>
      <w:pStyle w:val="Voettekst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86482C5" wp14:editId="52F9AC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Achtergr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49" w:rsidRDefault="0012214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86482C5" id="Achtergr: 1" o:spid="_x0000_s1028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22149" w:rsidRDefault="0012214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F649B16" wp14:editId="619E7F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Achtergr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49" w:rsidRDefault="0012214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F649B16" id="Achtergr: 2" o:spid="_x0000_s1029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" stroked="f" strokeweight="2pt">
              <v:fill opacity="54484f"/>
              <v:textbox inset="2.53903mm,1.2695mm,2.53903mm,1.2695mm">
                <w:txbxContent>
                  <w:p w:rsidR="00122149" w:rsidRDefault="0012214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8874EF3" wp14:editId="19EC71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Achtergr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49" w:rsidRDefault="0012214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8874EF3" id="Achtergr: 3" o:spid="_x0000_s1030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" stroked="f" strokeweight=".5pt">
              <v:stroke linestyle="thinThin"/>
              <v:textbox inset="2.53903mm,1.2695mm,2.53903mm,1.2695mm">
                <w:txbxContent>
                  <w:p w:rsidR="00122149" w:rsidRDefault="0012214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D6C826" wp14:editId="30C92B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2149" w:rsidRDefault="00122149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6C826" id="Datum" o:spid="_x0000_s1031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" filled="f" stroked="f" strokeweight="2pt">
              <v:textbox inset="0,0,0,0">
                <w:txbxContent>
                  <w:p w:rsidR="00122149" w:rsidRDefault="00122149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49" w:rsidRDefault="00122149">
      <w:r>
        <w:separator/>
      </w:r>
    </w:p>
  </w:footnote>
  <w:footnote w:type="continuationSeparator" w:id="0">
    <w:p w:rsidR="00122149" w:rsidRDefault="0012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9" w:rsidRDefault="00122149">
    <w:pPr>
      <w:pStyle w:val="Koptekst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A883F6" wp14:editId="0DDB4C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hthoe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6184A" id="Rechthoek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1A9B83" wp14:editId="64CCCFA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Ondertit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100155404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22149" w:rsidRDefault="0012214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Bewaarkaart Basisschool Nobelhorst</w:t>
                              </w:r>
                            </w:p>
                          </w:sdtContent>
                        </w:sdt>
                        <w:p w:rsidR="00122149" w:rsidRDefault="00122149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A9B83" id="_x0000_t202" coordsize="21600,21600" o:spt="202" path="m,l,21600r21600,l21600,xe">
              <v:stroke joinstyle="miter"/>
              <v:path gradientshapeok="t" o:connecttype="rect"/>
            </v:shapetype>
            <v:shape id="Ondertitel 2" o:spid="_x0000_s1032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100155404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122149" w:rsidRDefault="0012214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Bewaarkaart Basisschool Nobelhorst</w:t>
                        </w:r>
                      </w:p>
                    </w:sdtContent>
                  </w:sdt>
                  <w:p w:rsidR="00122149" w:rsidRDefault="00122149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9" w:rsidRDefault="0012214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40267D" wp14:editId="481172C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hthoe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C269E" id="Rechthoek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6C6526" wp14:editId="397159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Ondertit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22149" w:rsidRDefault="00122149">
                              <w:pPr>
                                <w:jc w:val="center"/>
                              </w:pPr>
                              <w:r>
                                <w:t>Bewaarkaart Basisschool Nobelhorst</w:t>
                              </w:r>
                            </w:p>
                          </w:sdtContent>
                        </w:sdt>
                        <w:p w:rsidR="00122149" w:rsidRDefault="00122149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C652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122149" w:rsidRDefault="00122149">
                        <w:pPr>
                          <w:jc w:val="center"/>
                        </w:pPr>
                        <w:r>
                          <w:t>Bewaarkaart Basisschool Nobelhorst</w:t>
                        </w:r>
                      </w:p>
                    </w:sdtContent>
                  </w:sdt>
                  <w:p w:rsidR="00122149" w:rsidRDefault="00122149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241"/>
    <w:multiLevelType w:val="hybridMultilevel"/>
    <w:tmpl w:val="EA02F3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6"/>
    <w:rsid w:val="00107346"/>
    <w:rsid w:val="00122149"/>
    <w:rsid w:val="001D721F"/>
    <w:rsid w:val="00381130"/>
    <w:rsid w:val="00481380"/>
    <w:rsid w:val="004A1095"/>
    <w:rsid w:val="004C13BA"/>
    <w:rsid w:val="005B4B7E"/>
    <w:rsid w:val="0070675F"/>
    <w:rsid w:val="00757AE6"/>
    <w:rsid w:val="008169A8"/>
    <w:rsid w:val="00826921"/>
    <w:rsid w:val="00847A50"/>
    <w:rsid w:val="00860D7D"/>
    <w:rsid w:val="00871AD3"/>
    <w:rsid w:val="00880343"/>
    <w:rsid w:val="00914D23"/>
    <w:rsid w:val="00A97609"/>
    <w:rsid w:val="00B1203F"/>
    <w:rsid w:val="00BA2D3F"/>
    <w:rsid w:val="00BC5EB8"/>
    <w:rsid w:val="00BD450F"/>
    <w:rsid w:val="00C70B78"/>
    <w:rsid w:val="00CF5A48"/>
    <w:rsid w:val="00D73F69"/>
    <w:rsid w:val="00D82F6E"/>
    <w:rsid w:val="00F0252F"/>
    <w:rsid w:val="00FB46E6"/>
    <w:rsid w:val="00FE2C8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8660C"/>
  <w15:docId w15:val="{32C3415A-6813-4B64-8999-2AC26B2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324" w:lineRule="auto"/>
      <w:ind w:firstLine="288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564B3C" w:themeColor="text2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93A299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CF543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Normaalweb">
    <w:name w:val="Normal (Web)"/>
    <w:basedOn w:val="Standaard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Ondertitelvanartikel">
    <w:name w:val="Ondertitel van artikel"/>
    <w:basedOn w:val="Standaard"/>
    <w:next w:val="Standaard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B4B7E"/>
    <w:rPr>
      <w:color w:val="CCCC00" w:themeColor="hyperlink"/>
      <w:u w:val="single"/>
    </w:rPr>
  </w:style>
  <w:style w:type="table" w:styleId="Rastertabel4-Accent3">
    <w:name w:val="Grid Table 4 Accent 3"/>
    <w:basedOn w:val="Standaardtabel"/>
    <w:uiPriority w:val="49"/>
    <w:rsid w:val="005B4B7E"/>
    <w:pPr>
      <w:spacing w:after="0" w:line="240" w:lineRule="auto"/>
    </w:pPr>
    <w:tblPr>
      <w:tblStyleRowBandSize w:val="1"/>
      <w:tblStyleColBandSize w:val="1"/>
      <w:tblBorders>
        <w:top w:val="single" w:sz="4" w:space="0" w:color="D2CE97" w:themeColor="accent3" w:themeTint="99"/>
        <w:left w:val="single" w:sz="4" w:space="0" w:color="D2CE97" w:themeColor="accent3" w:themeTint="99"/>
        <w:bottom w:val="single" w:sz="4" w:space="0" w:color="D2CE97" w:themeColor="accent3" w:themeTint="99"/>
        <w:right w:val="single" w:sz="4" w:space="0" w:color="D2CE97" w:themeColor="accent3" w:themeTint="99"/>
        <w:insideH w:val="single" w:sz="4" w:space="0" w:color="D2CE97" w:themeColor="accent3" w:themeTint="99"/>
        <w:insideV w:val="single" w:sz="4" w:space="0" w:color="D2CE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AE53" w:themeColor="accent3"/>
          <w:left w:val="single" w:sz="4" w:space="0" w:color="B5AE53" w:themeColor="accent3"/>
          <w:bottom w:val="single" w:sz="4" w:space="0" w:color="B5AE53" w:themeColor="accent3"/>
          <w:right w:val="single" w:sz="4" w:space="0" w:color="B5AE53" w:themeColor="accent3"/>
          <w:insideH w:val="nil"/>
          <w:insideV w:val="nil"/>
        </w:tcBorders>
        <w:shd w:val="clear" w:color="auto" w:fill="B5AE53" w:themeFill="accent3"/>
      </w:tcPr>
    </w:tblStylePr>
    <w:tblStylePr w:type="lastRow">
      <w:rPr>
        <w:b/>
        <w:bCs/>
      </w:rPr>
      <w:tblPr/>
      <w:tcPr>
        <w:tcBorders>
          <w:top w:val="double" w:sz="4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C" w:themeFill="accent3" w:themeFillTint="33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table" w:styleId="Onopgemaaktetabel1">
    <w:name w:val="Plain Table 1"/>
    <w:basedOn w:val="Standaardtabel"/>
    <w:uiPriority w:val="40"/>
    <w:rsid w:val="005B4B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139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Kindcenrtum Nobel</vt:lpstr>
      <vt:lpstr/>
    </vt:vector>
  </TitlesOfParts>
  <Company>Bewaarkaart Basisschool Nobelhorst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Kindcenrtum Nobel</dc:title>
  <dc:creator>Marjolein Faasse</dc:creator>
  <cp:lastModifiedBy>Marjolein Faasse</cp:lastModifiedBy>
  <cp:revision>27</cp:revision>
  <cp:lastPrinted>2019-06-21T12:31:00Z</cp:lastPrinted>
  <dcterms:created xsi:type="dcterms:W3CDTF">2019-05-20T12:55:00Z</dcterms:created>
  <dcterms:modified xsi:type="dcterms:W3CDTF">2019-06-21T12:44:00Z</dcterms:modified>
</cp:coreProperties>
</file>